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FC15F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191A3E4B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1ED4827D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p w14:paraId="599EB493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462F" w14:paraId="781E0E82" w14:textId="77777777">
        <w:tc>
          <w:tcPr>
            <w:tcW w:w="1080" w:type="dxa"/>
            <w:vAlign w:val="center"/>
          </w:tcPr>
          <w:p w14:paraId="388249F6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95C450B" w14:textId="77777777" w:rsidR="00424A5A" w:rsidRPr="00A7462F" w:rsidRDefault="00C022A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43001-137/2021-0</w:t>
            </w:r>
            <w:r w:rsidR="00D21CA7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63D1BFAA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0B2C297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4DFC88F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A-86/21 G</w:t>
            </w:r>
            <w:r w:rsidR="00424A5A" w:rsidRPr="00A746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462F" w14:paraId="3080265B" w14:textId="77777777">
        <w:tc>
          <w:tcPr>
            <w:tcW w:w="1080" w:type="dxa"/>
            <w:vAlign w:val="center"/>
          </w:tcPr>
          <w:p w14:paraId="341F807F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79157F0" w14:textId="77777777" w:rsidR="00424A5A" w:rsidRPr="00A7462F" w:rsidRDefault="00D21CA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C022A4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A7462F" w:rsidRPr="00A7462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DE756D2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EFA9ED1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FAB7A50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2431-21-000544/0</w:t>
            </w:r>
          </w:p>
        </w:tc>
      </w:tr>
    </w:tbl>
    <w:p w14:paraId="3F4C3BFD" w14:textId="77777777" w:rsidR="00424A5A" w:rsidRPr="00A7462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AA624F6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02E4D939" w14:textId="77777777" w:rsidR="00556816" w:rsidRPr="00A7462F" w:rsidRDefault="00556816">
      <w:pPr>
        <w:rPr>
          <w:rFonts w:ascii="Tahoma" w:hAnsi="Tahoma" w:cs="Tahoma"/>
          <w:sz w:val="20"/>
          <w:szCs w:val="20"/>
        </w:rPr>
      </w:pPr>
    </w:p>
    <w:p w14:paraId="206E09BE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3878940B" w14:textId="77777777" w:rsidR="00E813F4" w:rsidRPr="00A7462F" w:rsidRDefault="00E813F4" w:rsidP="00E813F4">
      <w:pPr>
        <w:rPr>
          <w:rFonts w:ascii="Tahoma" w:hAnsi="Tahoma" w:cs="Tahoma"/>
          <w:sz w:val="20"/>
          <w:szCs w:val="20"/>
        </w:rPr>
      </w:pPr>
    </w:p>
    <w:p w14:paraId="04D4488F" w14:textId="77777777" w:rsidR="00E813F4" w:rsidRPr="00A7462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EF05244" w14:textId="77777777" w:rsidR="00E813F4" w:rsidRPr="00A7462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490DD02" w14:textId="77777777" w:rsidR="00E813F4" w:rsidRPr="00A7462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462F" w14:paraId="103FCAA9" w14:textId="77777777">
        <w:tc>
          <w:tcPr>
            <w:tcW w:w="9288" w:type="dxa"/>
          </w:tcPr>
          <w:p w14:paraId="047B7B8F" w14:textId="77777777" w:rsidR="00E813F4" w:rsidRPr="00A7462F" w:rsidRDefault="00A746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462F">
              <w:rPr>
                <w:rFonts w:ascii="Tahoma" w:hAnsi="Tahoma" w:cs="Tahoma"/>
                <w:b/>
                <w:szCs w:val="20"/>
              </w:rPr>
              <w:t>Sanacija plazov »Grahovo - II. faza« na cesti R2-403/1072 Kneža-Podbrdo od km 4,045 do km 4,215</w:t>
            </w:r>
          </w:p>
        </w:tc>
      </w:tr>
    </w:tbl>
    <w:p w14:paraId="7A4E6139" w14:textId="77777777"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BF4D1E0" w14:textId="77777777"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A24561D" w14:textId="77777777" w:rsidR="00A7462F" w:rsidRPr="00D21CA7" w:rsidRDefault="00A7462F" w:rsidP="00A7462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21CA7">
        <w:rPr>
          <w:rFonts w:ascii="Tahoma" w:hAnsi="Tahoma" w:cs="Tahoma"/>
          <w:b/>
          <w:color w:val="333333"/>
          <w:sz w:val="20"/>
          <w:szCs w:val="20"/>
          <w:lang w:eastAsia="sl-SI"/>
        </w:rPr>
        <w:t>JN002318/2021-B01 - A-86/21; datum objave: 15.04.2021</w:t>
      </w:r>
    </w:p>
    <w:p w14:paraId="0F088B47" w14:textId="77777777" w:rsidR="00E813F4" w:rsidRPr="00D21CA7" w:rsidRDefault="00D21CA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21CA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7</w:t>
      </w:r>
      <w:r w:rsidR="00C022A4" w:rsidRPr="00D21CA7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A7462F" w:rsidRPr="00D21CA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Pr="00D21CA7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A7462F" w:rsidRPr="00D21CA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D21CA7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</w:p>
    <w:p w14:paraId="55D3D61E" w14:textId="77777777" w:rsidR="00E813F4" w:rsidRPr="00D21CA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21CA7">
        <w:rPr>
          <w:rFonts w:ascii="Tahoma" w:hAnsi="Tahoma" w:cs="Tahoma"/>
          <w:b/>
          <w:szCs w:val="20"/>
        </w:rPr>
        <w:t>Vprašanje:</w:t>
      </w:r>
    </w:p>
    <w:p w14:paraId="3ACA26FF" w14:textId="77777777" w:rsidR="00E813F4" w:rsidRPr="00D21CA7" w:rsidRDefault="00E813F4" w:rsidP="00C022A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846E644" w14:textId="77777777" w:rsidR="00C022A4" w:rsidRPr="00D21CA7" w:rsidRDefault="00D21CA7" w:rsidP="00C022A4">
      <w:pPr>
        <w:pStyle w:val="BodyText2"/>
        <w:jc w:val="left"/>
        <w:rPr>
          <w:rFonts w:ascii="Tahoma" w:hAnsi="Tahoma" w:cs="Tahoma"/>
          <w:b/>
          <w:szCs w:val="20"/>
        </w:rPr>
      </w:pPr>
      <w:r w:rsidRPr="00D21CA7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D21CA7">
        <w:rPr>
          <w:rFonts w:ascii="Tahoma" w:hAnsi="Tahoma" w:cs="Tahoma"/>
          <w:color w:val="333333"/>
          <w:szCs w:val="20"/>
        </w:rPr>
        <w:br/>
      </w:r>
      <w:r w:rsidRPr="00D21CA7">
        <w:rPr>
          <w:rFonts w:ascii="Tahoma" w:hAnsi="Tahoma" w:cs="Tahoma"/>
          <w:color w:val="333333"/>
          <w:szCs w:val="20"/>
        </w:rPr>
        <w:br/>
      </w:r>
      <w:r w:rsidRPr="00D21CA7">
        <w:rPr>
          <w:rFonts w:ascii="Tahoma" w:hAnsi="Tahoma" w:cs="Tahoma"/>
          <w:color w:val="333333"/>
          <w:szCs w:val="20"/>
          <w:shd w:val="clear" w:color="auto" w:fill="FFFFFF"/>
        </w:rPr>
        <w:t>Opozarjamo naročnika da smo opazili v popisu del OBJEKT-DRSI -4.4.jaški postavka 44 131 ni opisa del , količina je navedena 2 kom. Prosimo za pojasnilo ali je navedena količina brezpredmetna ali bo naročnik dodal opis?</w:t>
      </w:r>
      <w:r w:rsidRPr="00D21CA7">
        <w:rPr>
          <w:rFonts w:ascii="Tahoma" w:hAnsi="Tahoma" w:cs="Tahoma"/>
          <w:color w:val="333333"/>
          <w:szCs w:val="20"/>
        </w:rPr>
        <w:br/>
      </w:r>
      <w:r w:rsidRPr="00D21CA7">
        <w:rPr>
          <w:rFonts w:ascii="Tahoma" w:hAnsi="Tahoma" w:cs="Tahoma"/>
          <w:color w:val="333333"/>
          <w:szCs w:val="20"/>
        </w:rPr>
        <w:br/>
      </w:r>
      <w:r w:rsidRPr="00D21CA7">
        <w:rPr>
          <w:rFonts w:ascii="Tahoma" w:hAnsi="Tahoma" w:cs="Tahoma"/>
          <w:color w:val="333333"/>
          <w:szCs w:val="20"/>
          <w:shd w:val="clear" w:color="auto" w:fill="FFFFFF"/>
        </w:rPr>
        <w:t>Prosimo za detajl iz projekta in pojasnilo- OBJEKT MOP-5.4. Zidarska in kamnoseška dela- postavka "Izvedba kamnite obloge iz delno obdelanega klesanega kamna na betonskem zidu stene D, (obvezno rega na oblogi, kjer je v zaledju rega v betonu) d=30-40cm velikost do 30-40cm, zidano v cementni malti 1:2(pred obzidavo zid 2 dni vlažiti)" Prosimo za povprečni prerez zida z kamnito oblogo iz katerega je razvidna višina zida, debelina ter vrsta kamna z katerim se oblaga zid.</w:t>
      </w:r>
      <w:r w:rsidRPr="00D21CA7">
        <w:rPr>
          <w:rFonts w:ascii="Tahoma" w:hAnsi="Tahoma" w:cs="Tahoma"/>
          <w:color w:val="333333"/>
          <w:szCs w:val="20"/>
        </w:rPr>
        <w:br/>
      </w:r>
      <w:r w:rsidRPr="00D21CA7">
        <w:rPr>
          <w:rFonts w:ascii="Tahoma" w:hAnsi="Tahoma" w:cs="Tahoma"/>
          <w:color w:val="333333"/>
          <w:szCs w:val="20"/>
        </w:rPr>
        <w:br/>
      </w:r>
      <w:r w:rsidRPr="00D21CA7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pojasnilo v popisu OBJEKT DRSI -6 OPREMA MOSTA IN CESTE postavke od 6.1 do 6.4. nimajo količin, postavke moramo ovrednotiti kot </w:t>
      </w:r>
      <w:proofErr w:type="spellStart"/>
      <w:r w:rsidRPr="00D21CA7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D21CA7">
        <w:rPr>
          <w:rFonts w:ascii="Tahoma" w:hAnsi="Tahoma" w:cs="Tahoma"/>
          <w:color w:val="333333"/>
          <w:szCs w:val="20"/>
          <w:shd w:val="clear" w:color="auto" w:fill="FFFFFF"/>
        </w:rPr>
        <w:t>, zato potrebujemo oziroma prosimo za objavo načrta št. 568/2020. Če pravilno razlagamo prometna ureditev je zajete v popisu CESTA .</w:t>
      </w:r>
      <w:r w:rsidRPr="00D21CA7">
        <w:rPr>
          <w:rFonts w:ascii="Tahoma" w:hAnsi="Tahoma" w:cs="Tahoma"/>
          <w:color w:val="333333"/>
          <w:szCs w:val="20"/>
        </w:rPr>
        <w:br/>
      </w:r>
      <w:r w:rsidRPr="00D21CA7">
        <w:rPr>
          <w:rFonts w:ascii="Tahoma" w:hAnsi="Tahoma" w:cs="Tahoma"/>
          <w:color w:val="333333"/>
          <w:szCs w:val="20"/>
        </w:rPr>
        <w:br/>
      </w:r>
      <w:r w:rsidRPr="00D21CA7">
        <w:rPr>
          <w:rFonts w:ascii="Tahoma" w:hAnsi="Tahoma" w:cs="Tahoma"/>
          <w:color w:val="333333"/>
          <w:szCs w:val="20"/>
        </w:rPr>
        <w:br/>
      </w:r>
      <w:r w:rsidRPr="00D21CA7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14:paraId="52FCB28B" w14:textId="77777777" w:rsidR="00E813F4" w:rsidRDefault="00E813F4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35A5171" w14:textId="77777777" w:rsidR="00D21CA7" w:rsidRPr="00D21CA7" w:rsidRDefault="00D21CA7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AF338CF" w14:textId="77777777" w:rsidR="00E813F4" w:rsidRPr="00C022A4" w:rsidRDefault="00E813F4" w:rsidP="00C022A4">
      <w:pPr>
        <w:pStyle w:val="BodyText2"/>
        <w:jc w:val="left"/>
        <w:rPr>
          <w:rFonts w:ascii="Tahoma" w:hAnsi="Tahoma" w:cs="Tahoma"/>
          <w:b/>
          <w:szCs w:val="20"/>
        </w:rPr>
      </w:pPr>
      <w:r w:rsidRPr="00C022A4">
        <w:rPr>
          <w:rFonts w:ascii="Tahoma" w:hAnsi="Tahoma" w:cs="Tahoma"/>
          <w:b/>
          <w:szCs w:val="20"/>
        </w:rPr>
        <w:t>Odgovor:</w:t>
      </w:r>
    </w:p>
    <w:p w14:paraId="5FD75874" w14:textId="13DB2BB7" w:rsidR="00556816" w:rsidRDefault="00556816" w:rsidP="00C022A4">
      <w:pPr>
        <w:rPr>
          <w:rFonts w:ascii="Tahoma" w:hAnsi="Tahoma" w:cs="Tahoma"/>
          <w:sz w:val="20"/>
          <w:szCs w:val="20"/>
        </w:rPr>
      </w:pPr>
    </w:p>
    <w:p w14:paraId="76D6B967" w14:textId="77777777" w:rsidR="009E20DE" w:rsidRDefault="009B711B" w:rsidP="009B711B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Ad/</w:t>
      </w:r>
      <w:r w:rsidRPr="009B711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</w:t>
      </w:r>
      <w:r w:rsidR="009E20DE">
        <w:rPr>
          <w:rFonts w:ascii="Tahoma" w:hAnsi="Tahoma" w:cs="Tahoma"/>
          <w:sz w:val="20"/>
          <w:szCs w:val="20"/>
        </w:rPr>
        <w:t xml:space="preserve">Opis del za zgoraj navedeno postavko glasi: </w:t>
      </w:r>
      <w:r w:rsidRPr="009B711B">
        <w:rPr>
          <w:rFonts w:ascii="Tahoma" w:hAnsi="Tahoma" w:cs="Tahoma"/>
          <w:sz w:val="20"/>
          <w:szCs w:val="20"/>
        </w:rPr>
        <w:t xml:space="preserve">Izdelava jaška iz cementnega betona, krožnega </w:t>
      </w:r>
    </w:p>
    <w:p w14:paraId="62C6C9AF" w14:textId="77777777" w:rsidR="009E20DE" w:rsidRDefault="009E20DE" w:rsidP="009B71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9B711B" w:rsidRPr="009B711B">
        <w:rPr>
          <w:rFonts w:ascii="Tahoma" w:hAnsi="Tahoma" w:cs="Tahoma"/>
          <w:sz w:val="20"/>
          <w:szCs w:val="20"/>
        </w:rPr>
        <w:t>prereza s premerom 50</w:t>
      </w:r>
      <w:r w:rsidR="009B711B">
        <w:rPr>
          <w:rFonts w:ascii="Tahoma" w:hAnsi="Tahoma" w:cs="Tahoma"/>
          <w:sz w:val="20"/>
          <w:szCs w:val="20"/>
        </w:rPr>
        <w:t xml:space="preserve"> </w:t>
      </w:r>
      <w:r w:rsidR="009B711B" w:rsidRPr="009B711B">
        <w:rPr>
          <w:rFonts w:ascii="Tahoma" w:hAnsi="Tahoma" w:cs="Tahoma"/>
          <w:sz w:val="20"/>
          <w:szCs w:val="20"/>
        </w:rPr>
        <w:t>cm, globokega do 1,0</w:t>
      </w:r>
      <w:r w:rsidR="009B711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m </w:t>
      </w:r>
      <w:r w:rsidR="009B711B" w:rsidRPr="009B711B">
        <w:rPr>
          <w:rFonts w:ascii="Tahoma" w:hAnsi="Tahoma" w:cs="Tahoma"/>
          <w:sz w:val="20"/>
          <w:szCs w:val="20"/>
        </w:rPr>
        <w:t>(vgrajenega na 15</w:t>
      </w:r>
      <w:r w:rsidR="009B711B">
        <w:rPr>
          <w:rFonts w:ascii="Tahoma" w:hAnsi="Tahoma" w:cs="Tahoma"/>
          <w:sz w:val="20"/>
          <w:szCs w:val="20"/>
        </w:rPr>
        <w:t xml:space="preserve"> </w:t>
      </w:r>
      <w:r w:rsidR="009B711B" w:rsidRPr="009B711B">
        <w:rPr>
          <w:rFonts w:ascii="Tahoma" w:hAnsi="Tahoma" w:cs="Tahoma"/>
          <w:sz w:val="20"/>
          <w:szCs w:val="20"/>
        </w:rPr>
        <w:t>cm sloj betona C25/30,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E04E050" w14:textId="77777777" w:rsidR="00054123" w:rsidRDefault="009E20DE" w:rsidP="009B71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s</w:t>
      </w:r>
      <w:r w:rsidR="009B711B" w:rsidRPr="009B711B">
        <w:rPr>
          <w:rFonts w:ascii="Tahoma" w:hAnsi="Tahoma" w:cs="Tahoma"/>
          <w:sz w:val="20"/>
          <w:szCs w:val="20"/>
        </w:rPr>
        <w:t>kupaj z navezavo cevi, z AB prstanom in LŽ rešetko</w:t>
      </w:r>
      <w:r w:rsidR="009B711B">
        <w:rPr>
          <w:rFonts w:ascii="Tahoma" w:hAnsi="Tahoma" w:cs="Tahoma"/>
          <w:sz w:val="20"/>
          <w:szCs w:val="20"/>
        </w:rPr>
        <w:t xml:space="preserve"> </w:t>
      </w:r>
      <w:r w:rsidR="009B711B" w:rsidRPr="009B711B">
        <w:rPr>
          <w:rFonts w:ascii="Tahoma" w:hAnsi="Tahoma" w:cs="Tahoma"/>
          <w:sz w:val="20"/>
          <w:szCs w:val="20"/>
        </w:rPr>
        <w:t>nosilnosti 40 ton)</w:t>
      </w:r>
      <w:r w:rsidR="009B711B">
        <w:rPr>
          <w:rFonts w:ascii="Tahoma" w:hAnsi="Tahoma" w:cs="Tahoma"/>
          <w:sz w:val="20"/>
          <w:szCs w:val="20"/>
        </w:rPr>
        <w:t>.</w:t>
      </w:r>
      <w:r w:rsidR="009B711B" w:rsidRPr="009B711B">
        <w:rPr>
          <w:rFonts w:ascii="Tahoma" w:hAnsi="Tahoma" w:cs="Tahoma"/>
          <w:sz w:val="20"/>
          <w:szCs w:val="20"/>
        </w:rPr>
        <w:t xml:space="preserve"> </w:t>
      </w:r>
    </w:p>
    <w:p w14:paraId="30A2F386" w14:textId="23C0CDF2" w:rsidR="009B711B" w:rsidRPr="009B711B" w:rsidRDefault="00054123" w:rsidP="009B71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bookmarkStart w:id="1" w:name="_Hlk71807215"/>
      <w:r>
        <w:rPr>
          <w:rFonts w:ascii="Tahoma" w:hAnsi="Tahoma" w:cs="Tahoma"/>
          <w:sz w:val="20"/>
          <w:szCs w:val="20"/>
        </w:rPr>
        <w:t>Naročnik bo na portalu javnih naročil objavil dopolnjen popis del.</w:t>
      </w:r>
      <w:bookmarkEnd w:id="1"/>
    </w:p>
    <w:p w14:paraId="76652A5A" w14:textId="77777777" w:rsidR="009B711B" w:rsidRPr="009B711B" w:rsidRDefault="009B711B" w:rsidP="009B711B">
      <w:pPr>
        <w:rPr>
          <w:rFonts w:ascii="Tahoma" w:hAnsi="Tahoma" w:cs="Tahoma"/>
          <w:sz w:val="20"/>
          <w:szCs w:val="20"/>
        </w:rPr>
      </w:pPr>
    </w:p>
    <w:p w14:paraId="76F170F4" w14:textId="2B883566" w:rsidR="00E0472E" w:rsidRDefault="009B711B" w:rsidP="00E047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E0472E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/2 Naročnik </w:t>
      </w:r>
      <w:r w:rsidR="003676A4">
        <w:rPr>
          <w:rFonts w:ascii="Tahoma" w:hAnsi="Tahoma" w:cs="Tahoma"/>
          <w:sz w:val="20"/>
          <w:szCs w:val="20"/>
        </w:rPr>
        <w:t xml:space="preserve">bo </w:t>
      </w:r>
      <w:r>
        <w:rPr>
          <w:rFonts w:ascii="Tahoma" w:hAnsi="Tahoma" w:cs="Tahoma"/>
          <w:sz w:val="20"/>
          <w:szCs w:val="20"/>
        </w:rPr>
        <w:t xml:space="preserve">na </w:t>
      </w:r>
      <w:r w:rsidR="00EF4B3F">
        <w:rPr>
          <w:rFonts w:ascii="Tahoma" w:hAnsi="Tahoma" w:cs="Tahoma"/>
          <w:sz w:val="20"/>
          <w:szCs w:val="20"/>
        </w:rPr>
        <w:t>svoji spletni strani</w:t>
      </w:r>
      <w:r>
        <w:rPr>
          <w:rFonts w:ascii="Tahoma" w:hAnsi="Tahoma" w:cs="Tahoma"/>
          <w:sz w:val="20"/>
          <w:szCs w:val="20"/>
        </w:rPr>
        <w:t xml:space="preserve"> objav</w:t>
      </w:r>
      <w:r w:rsidR="003676A4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 xml:space="preserve"> dodatno dokumentacijo </w:t>
      </w:r>
      <w:r w:rsidR="00E0472E">
        <w:rPr>
          <w:rFonts w:ascii="Tahoma" w:hAnsi="Tahoma" w:cs="Tahoma"/>
          <w:sz w:val="20"/>
          <w:szCs w:val="20"/>
        </w:rPr>
        <w:t xml:space="preserve">(tloris, vzdolžni profil in </w:t>
      </w:r>
    </w:p>
    <w:p w14:paraId="2216B443" w14:textId="7AAFA439" w:rsidR="009B711B" w:rsidRPr="009B711B" w:rsidRDefault="00E0472E" w:rsidP="009B71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prečna prereza).</w:t>
      </w:r>
    </w:p>
    <w:p w14:paraId="5C0E21AA" w14:textId="77777777" w:rsidR="009B711B" w:rsidRPr="009B711B" w:rsidRDefault="009B711B" w:rsidP="009B711B">
      <w:pPr>
        <w:rPr>
          <w:rFonts w:ascii="Tahoma" w:hAnsi="Tahoma" w:cs="Tahoma"/>
          <w:sz w:val="20"/>
          <w:szCs w:val="20"/>
        </w:rPr>
      </w:pPr>
    </w:p>
    <w:p w14:paraId="5A28D941" w14:textId="5239FD32" w:rsidR="009B711B" w:rsidRPr="009B711B" w:rsidRDefault="00E0472E" w:rsidP="009B71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Ad/</w:t>
      </w:r>
      <w:r w:rsidR="009B711B" w:rsidRPr="009B711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</w:t>
      </w:r>
      <w:r w:rsidR="009B711B" w:rsidRPr="009B711B">
        <w:rPr>
          <w:rFonts w:ascii="Tahoma" w:hAnsi="Tahoma" w:cs="Tahoma"/>
          <w:sz w:val="20"/>
          <w:szCs w:val="20"/>
        </w:rPr>
        <w:t xml:space="preserve">Oprema ceste je v </w:t>
      </w:r>
      <w:r>
        <w:rPr>
          <w:rFonts w:ascii="Tahoma" w:hAnsi="Tahoma" w:cs="Tahoma"/>
          <w:sz w:val="20"/>
          <w:szCs w:val="20"/>
        </w:rPr>
        <w:t>popisu del zajeta v zavihku CESTA.</w:t>
      </w:r>
      <w:bookmarkEnd w:id="0"/>
    </w:p>
    <w:sectPr w:rsidR="009B711B" w:rsidRPr="009B7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085FB" w14:textId="77777777" w:rsidR="00924C1F" w:rsidRDefault="00924C1F">
      <w:r>
        <w:separator/>
      </w:r>
    </w:p>
  </w:endnote>
  <w:endnote w:type="continuationSeparator" w:id="0">
    <w:p w14:paraId="7F4B8E68" w14:textId="77777777" w:rsidR="00924C1F" w:rsidRDefault="0092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8C95F" w14:textId="77777777" w:rsidR="00A7462F" w:rsidRDefault="00A7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DC55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B0114E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EA86FC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ED5D31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C107F2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FEB2541" w14:textId="647B73EE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F4B3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38B466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1195DAC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41E2" w14:textId="77777777" w:rsidR="00E813F4" w:rsidRDefault="00E813F4" w:rsidP="002507C2">
    <w:pPr>
      <w:pStyle w:val="Footer"/>
      <w:ind w:firstLine="540"/>
    </w:pPr>
    <w:r>
      <w:t xml:space="preserve">  </w:t>
    </w:r>
    <w:r w:rsidR="005F05DF" w:rsidRPr="00643501">
      <w:rPr>
        <w:noProof/>
        <w:lang w:eastAsia="sl-SI"/>
      </w:rPr>
      <w:drawing>
        <wp:inline distT="0" distB="0" distL="0" distR="0" wp14:anchorId="1D1B2A08" wp14:editId="3628400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643501">
      <w:rPr>
        <w:noProof/>
        <w:lang w:eastAsia="sl-SI"/>
      </w:rPr>
      <w:drawing>
        <wp:inline distT="0" distB="0" distL="0" distR="0" wp14:anchorId="412E6068" wp14:editId="2B355145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CF74F9">
      <w:rPr>
        <w:noProof/>
        <w:lang w:eastAsia="sl-SI"/>
      </w:rPr>
      <w:drawing>
        <wp:inline distT="0" distB="0" distL="0" distR="0" wp14:anchorId="377B9597" wp14:editId="1B268D5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9734668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3BA88" w14:textId="77777777" w:rsidR="00924C1F" w:rsidRDefault="00924C1F">
      <w:r>
        <w:separator/>
      </w:r>
    </w:p>
  </w:footnote>
  <w:footnote w:type="continuationSeparator" w:id="0">
    <w:p w14:paraId="07235A15" w14:textId="77777777" w:rsidR="00924C1F" w:rsidRDefault="0092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B468A" w14:textId="77777777" w:rsidR="00A7462F" w:rsidRDefault="00A74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23E15" w14:textId="77777777" w:rsidR="00A7462F" w:rsidRDefault="00A74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AD8EF" w14:textId="77777777" w:rsidR="00DB7CDA" w:rsidRDefault="005F05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E98650C" wp14:editId="776948C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2F"/>
    <w:rsid w:val="00054123"/>
    <w:rsid w:val="000646A9"/>
    <w:rsid w:val="000F14F6"/>
    <w:rsid w:val="001836BB"/>
    <w:rsid w:val="00216549"/>
    <w:rsid w:val="002507C2"/>
    <w:rsid w:val="00290551"/>
    <w:rsid w:val="003133A6"/>
    <w:rsid w:val="003560E2"/>
    <w:rsid w:val="003579C0"/>
    <w:rsid w:val="003676A4"/>
    <w:rsid w:val="00384C41"/>
    <w:rsid w:val="00424A5A"/>
    <w:rsid w:val="0044323F"/>
    <w:rsid w:val="004B34B5"/>
    <w:rsid w:val="004D2369"/>
    <w:rsid w:val="00556816"/>
    <w:rsid w:val="005F05DF"/>
    <w:rsid w:val="00634B0D"/>
    <w:rsid w:val="00637BE6"/>
    <w:rsid w:val="00880414"/>
    <w:rsid w:val="00897968"/>
    <w:rsid w:val="008E3799"/>
    <w:rsid w:val="00924C1F"/>
    <w:rsid w:val="009B1FD9"/>
    <w:rsid w:val="009B711B"/>
    <w:rsid w:val="009E20DE"/>
    <w:rsid w:val="00A05C73"/>
    <w:rsid w:val="00A17575"/>
    <w:rsid w:val="00A657A1"/>
    <w:rsid w:val="00A7462F"/>
    <w:rsid w:val="00AD3747"/>
    <w:rsid w:val="00C022A4"/>
    <w:rsid w:val="00D21CA7"/>
    <w:rsid w:val="00D452C7"/>
    <w:rsid w:val="00DB7CDA"/>
    <w:rsid w:val="00E0472E"/>
    <w:rsid w:val="00E51016"/>
    <w:rsid w:val="00E66D5B"/>
    <w:rsid w:val="00E813F4"/>
    <w:rsid w:val="00EA1375"/>
    <w:rsid w:val="00ED18B0"/>
    <w:rsid w:val="00EF4B3F"/>
    <w:rsid w:val="00FA1E40"/>
    <w:rsid w:val="00F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15CAA1"/>
  <w15:chartTrackingRefBased/>
  <w15:docId w15:val="{A9158C9A-07DA-4A16-A615-641B604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462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462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284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9</cp:revision>
  <cp:lastPrinted>2021-05-14T12:28:00Z</cp:lastPrinted>
  <dcterms:created xsi:type="dcterms:W3CDTF">2021-05-07T13:16:00Z</dcterms:created>
  <dcterms:modified xsi:type="dcterms:W3CDTF">2021-05-14T12:28:00Z</dcterms:modified>
</cp:coreProperties>
</file>